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2FA5D" w14:textId="77777777" w:rsidR="00805276" w:rsidRDefault="004D3362">
      <w:pPr>
        <w:rPr>
          <w:rFonts w:ascii="Geneva" w:hAnsi="Geneva"/>
          <w:sz w:val="22"/>
        </w:rPr>
      </w:pPr>
      <w:r>
        <w:rPr>
          <w:rFonts w:ascii="Geneva" w:hAnsi="Geneva"/>
          <w:noProof/>
          <w:sz w:val="22"/>
        </w:rPr>
        <w:drawing>
          <wp:anchor distT="0" distB="0" distL="114300" distR="114300" simplePos="0" relativeHeight="251657216" behindDoc="1" locked="0" layoutInCell="0" allowOverlap="1" wp14:anchorId="314BA96A" wp14:editId="3EAF2757">
            <wp:simplePos x="0" y="0"/>
            <wp:positionH relativeFrom="column">
              <wp:posOffset>-1033145</wp:posOffset>
            </wp:positionH>
            <wp:positionV relativeFrom="paragraph">
              <wp:posOffset>-438785</wp:posOffset>
            </wp:positionV>
            <wp:extent cx="1005840" cy="872490"/>
            <wp:effectExtent l="25400" t="0" r="10160" b="0"/>
            <wp:wrapSquare wrapText="bothSides"/>
            <wp:docPr id="4" name="Picture 4" descr="iMac Drive:Desktop Folder:Server…:COMMUNICATIONS:LOGOS: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c Drive:Desktop Folder:Server…:COMMUNICATIONS:LOGOS:NS LOGO"/>
                    <pic:cNvPicPr>
                      <a:picLocks noChangeAspect="1" noChangeArrowheads="1"/>
                    </pic:cNvPicPr>
                  </pic:nvPicPr>
                  <pic:blipFill>
                    <a:blip r:embed="rId8"/>
                    <a:srcRect/>
                    <a:stretch>
                      <a:fillRect/>
                    </a:stretch>
                  </pic:blipFill>
                  <pic:spPr bwMode="auto">
                    <a:xfrm>
                      <a:off x="0" y="0"/>
                      <a:ext cx="1005840" cy="872490"/>
                    </a:xfrm>
                    <a:prstGeom prst="rect">
                      <a:avLst/>
                    </a:prstGeom>
                    <a:noFill/>
                    <a:ln w="9525">
                      <a:noFill/>
                      <a:miter lim="800000"/>
                      <a:headEnd/>
                      <a:tailEnd/>
                    </a:ln>
                  </pic:spPr>
                </pic:pic>
              </a:graphicData>
            </a:graphic>
          </wp:anchor>
        </w:drawing>
      </w:r>
      <w:r w:rsidR="008E0442">
        <w:rPr>
          <w:rFonts w:ascii="Geneva" w:hAnsi="Geneva"/>
          <w:noProof/>
          <w:sz w:val="22"/>
        </w:rPr>
        <mc:AlternateContent>
          <mc:Choice Requires="wps">
            <w:drawing>
              <wp:anchor distT="0" distB="0" distL="114300" distR="114300" simplePos="0" relativeHeight="251656192" behindDoc="0" locked="0" layoutInCell="0" allowOverlap="1" wp14:anchorId="60851AA8" wp14:editId="6D5C8801">
                <wp:simplePos x="0" y="0"/>
                <wp:positionH relativeFrom="column">
                  <wp:posOffset>27940</wp:posOffset>
                </wp:positionH>
                <wp:positionV relativeFrom="paragraph">
                  <wp:posOffset>-438785</wp:posOffset>
                </wp:positionV>
                <wp:extent cx="5760720" cy="662940"/>
                <wp:effectExtent l="2540" t="5715" r="254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629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DD9AE52" w14:textId="77777777" w:rsidR="00544996" w:rsidRPr="004D3362" w:rsidRDefault="00544996">
                            <w:pPr>
                              <w:rPr>
                                <w:b/>
                                <w:color w:val="000080"/>
                                <w:sz w:val="84"/>
                              </w:rPr>
                            </w:pPr>
                            <w:r w:rsidRPr="004D3362">
                              <w:rPr>
                                <w:b/>
                                <w:color w:val="000080"/>
                                <w:sz w:val="84"/>
                              </w:rPr>
                              <w:t>Nunavut Sivuniksavut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2pt;margin-top:-34.5pt;width:453.6pt;height:5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" o:allowincell="f" stroked="f" strokeweight="0">
                <v:textbox>
                  <w:txbxContent>
                    <w:p w:rsidR="00B054FA" w:rsidRPr="004D3362" w:rsidRDefault="004D3362">
                      <w:pPr>
                        <w:rPr>
                          <w:b/>
                          <w:color w:val="000080"/>
                          <w:sz w:val="84"/>
                        </w:rPr>
                      </w:pPr>
                      <w:r w:rsidRPr="004D3362">
                        <w:rPr>
                          <w:b/>
                          <w:color w:val="000080"/>
                          <w:sz w:val="84"/>
                        </w:rPr>
                        <w:t>Nunavut Sivuniksavut</w:t>
                      </w:r>
                    </w:p>
                  </w:txbxContent>
                </v:textbox>
              </v:shape>
            </w:pict>
          </mc:Fallback>
        </mc:AlternateContent>
      </w:r>
    </w:p>
    <w:p w14:paraId="36471CA6" w14:textId="77777777" w:rsidR="00991EED" w:rsidRDefault="00991EED">
      <w:pPr>
        <w:rPr>
          <w:rFonts w:ascii="Geneva" w:hAnsi="Geneva"/>
          <w:sz w:val="22"/>
        </w:rPr>
      </w:pPr>
    </w:p>
    <w:p w14:paraId="0D8BAB23" w14:textId="3920B185" w:rsidR="00805276" w:rsidRPr="00015D54" w:rsidRDefault="00991EED" w:rsidP="00015D54">
      <w:pPr>
        <w:jc w:val="center"/>
        <w:rPr>
          <w:rFonts w:ascii="Geneva" w:hAnsi="Geneva"/>
          <w:b/>
          <w:szCs w:val="24"/>
        </w:rPr>
      </w:pPr>
      <w:r w:rsidRPr="00015D54">
        <w:rPr>
          <w:rFonts w:ascii="Geneva" w:hAnsi="Geneva"/>
          <w:b/>
          <w:szCs w:val="24"/>
        </w:rPr>
        <w:t>Climate Change and Inuit</w:t>
      </w:r>
    </w:p>
    <w:p w14:paraId="3A8B9C93" w14:textId="77777777" w:rsidR="004D3362" w:rsidRDefault="008E0442" w:rsidP="00805276">
      <w:pPr>
        <w:rPr>
          <w:rFonts w:ascii="Geneva" w:hAnsi="Geneva"/>
        </w:rPr>
      </w:pPr>
      <w:r>
        <w:rPr>
          <w:rFonts w:ascii="Geneva" w:hAnsi="Geneva"/>
          <w:noProof/>
        </w:rPr>
        <mc:AlternateContent>
          <mc:Choice Requires="wps">
            <w:drawing>
              <wp:anchor distT="0" distB="0" distL="114300" distR="114300" simplePos="0" relativeHeight="251659264" behindDoc="1" locked="0" layoutInCell="1" allowOverlap="1" wp14:anchorId="11DA7A90" wp14:editId="059CA4E2">
                <wp:simplePos x="0" y="0"/>
                <wp:positionH relativeFrom="column">
                  <wp:posOffset>-712470</wp:posOffset>
                </wp:positionH>
                <wp:positionV relativeFrom="page">
                  <wp:posOffset>1488440</wp:posOffset>
                </wp:positionV>
                <wp:extent cx="182880" cy="8046720"/>
                <wp:effectExtent l="0" t="2540" r="8890" b="1524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8046720"/>
                        </a:xfrm>
                        <a:prstGeom prst="rect">
                          <a:avLst/>
                        </a:prstGeom>
                        <a:solidFill>
                          <a:srgbClr val="000080"/>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6.05pt;margin-top:117.2pt;width:14.4pt;height:6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" fillcolor="navy" strokecolor="#339">
                <w10:wrap anchory="page"/>
              </v:rect>
            </w:pict>
          </mc:Fallback>
        </mc:AlternateContent>
      </w:r>
    </w:p>
    <w:p w14:paraId="5912511E" w14:textId="06A67613" w:rsidR="00DA0586" w:rsidRPr="00015D54" w:rsidRDefault="00991EED" w:rsidP="00DA0586">
      <w:pPr>
        <w:rPr>
          <w:rFonts w:ascii="Geneva" w:hAnsi="Geneva"/>
          <w:sz w:val="21"/>
          <w:szCs w:val="21"/>
        </w:rPr>
      </w:pPr>
      <w:r w:rsidRPr="00015D54">
        <w:rPr>
          <w:rFonts w:ascii="Geneva" w:hAnsi="Geneva"/>
          <w:sz w:val="21"/>
          <w:szCs w:val="21"/>
        </w:rPr>
        <w:t>Date of clearance:</w:t>
      </w:r>
      <w:r w:rsidR="002F6629">
        <w:rPr>
          <w:rFonts w:ascii="Geneva" w:hAnsi="Geneva"/>
          <w:sz w:val="21"/>
          <w:szCs w:val="21"/>
        </w:rPr>
        <w:t xml:space="preserve"> March 8</w:t>
      </w:r>
      <w:r w:rsidR="002F6629" w:rsidRPr="002F6629">
        <w:rPr>
          <w:rFonts w:ascii="Geneva" w:hAnsi="Geneva"/>
          <w:sz w:val="21"/>
          <w:szCs w:val="21"/>
          <w:vertAlign w:val="superscript"/>
        </w:rPr>
        <w:t>th</w:t>
      </w:r>
      <w:r w:rsidR="002F6629">
        <w:rPr>
          <w:rFonts w:ascii="Geneva" w:hAnsi="Geneva"/>
          <w:sz w:val="21"/>
          <w:szCs w:val="21"/>
        </w:rPr>
        <w:t>, 2016</w:t>
      </w:r>
    </w:p>
    <w:p w14:paraId="2BD7A899" w14:textId="77777777" w:rsidR="00991EED" w:rsidRPr="00015D54" w:rsidRDefault="00991EED" w:rsidP="00DA0586">
      <w:pPr>
        <w:rPr>
          <w:rFonts w:ascii="Geneva" w:hAnsi="Geneva"/>
          <w:sz w:val="21"/>
          <w:szCs w:val="21"/>
        </w:rPr>
      </w:pPr>
    </w:p>
    <w:p w14:paraId="41CA965D" w14:textId="3C535F3A" w:rsidR="00991EED" w:rsidRPr="00015D54" w:rsidRDefault="00991EED" w:rsidP="00DA0586">
      <w:pPr>
        <w:rPr>
          <w:rFonts w:ascii="Geneva" w:hAnsi="Geneva"/>
          <w:sz w:val="21"/>
          <w:szCs w:val="21"/>
        </w:rPr>
      </w:pPr>
      <w:r w:rsidRPr="00015D54">
        <w:rPr>
          <w:rFonts w:ascii="Geneva" w:hAnsi="Geneva"/>
          <w:sz w:val="21"/>
          <w:szCs w:val="21"/>
        </w:rPr>
        <w:t>Dear Sir or Madam:</w:t>
      </w:r>
      <w:r w:rsidR="00544996" w:rsidRPr="00015D54">
        <w:rPr>
          <w:rFonts w:ascii="Geneva" w:hAnsi="Geneva"/>
          <w:sz w:val="21"/>
          <w:szCs w:val="21"/>
        </w:rPr>
        <w:t xml:space="preserve"> </w:t>
      </w:r>
    </w:p>
    <w:p w14:paraId="13F748C0" w14:textId="77777777" w:rsidR="00991EED" w:rsidRPr="00015D54" w:rsidRDefault="00991EED" w:rsidP="00DA0586">
      <w:pPr>
        <w:rPr>
          <w:rFonts w:ascii="Geneva" w:hAnsi="Geneva"/>
          <w:sz w:val="21"/>
          <w:szCs w:val="21"/>
        </w:rPr>
      </w:pPr>
    </w:p>
    <w:p w14:paraId="195D1DDD" w14:textId="550F4717" w:rsidR="00991EED" w:rsidRPr="00015D54" w:rsidRDefault="00991EED" w:rsidP="00DA0586">
      <w:pPr>
        <w:rPr>
          <w:rFonts w:ascii="Geneva" w:hAnsi="Geneva"/>
          <w:sz w:val="21"/>
          <w:szCs w:val="21"/>
        </w:rPr>
      </w:pPr>
      <w:r w:rsidRPr="00015D54">
        <w:rPr>
          <w:rFonts w:ascii="Geneva" w:hAnsi="Geneva"/>
          <w:sz w:val="21"/>
          <w:szCs w:val="21"/>
        </w:rPr>
        <w:t>My name is Anny Chislett and I am a Student at Nunavut Sivuniksavut in Ottawa, Canada. I am conducting a research project that will focus on climate change, and Inuit. Attention will be paid to climate change that affects Inuit in Canada.</w:t>
      </w:r>
    </w:p>
    <w:p w14:paraId="223E8F61" w14:textId="45534AD7" w:rsidR="00991EED" w:rsidRPr="00015D54" w:rsidRDefault="00991EED" w:rsidP="00DA0586">
      <w:pPr>
        <w:rPr>
          <w:rFonts w:ascii="Geneva" w:hAnsi="Geneva"/>
          <w:sz w:val="21"/>
          <w:szCs w:val="21"/>
        </w:rPr>
      </w:pPr>
      <w:r w:rsidRPr="00015D54">
        <w:rPr>
          <w:rFonts w:ascii="Geneva" w:hAnsi="Geneva"/>
          <w:sz w:val="21"/>
          <w:szCs w:val="21"/>
        </w:rPr>
        <w:br/>
        <w:t xml:space="preserve">I am contacting you in the hopes that you will agree to be interviewed for this research project. If you agree, </w:t>
      </w:r>
      <w:r w:rsidR="002F6629" w:rsidRPr="00015D54">
        <w:rPr>
          <w:rFonts w:ascii="Geneva" w:hAnsi="Geneva"/>
          <w:sz w:val="21"/>
          <w:szCs w:val="21"/>
        </w:rPr>
        <w:t>myself will interview you</w:t>
      </w:r>
      <w:r w:rsidRPr="00015D54">
        <w:rPr>
          <w:rFonts w:ascii="Geneva" w:hAnsi="Geneva"/>
          <w:sz w:val="21"/>
          <w:szCs w:val="21"/>
        </w:rPr>
        <w:t xml:space="preserve">. </w:t>
      </w:r>
      <w:r w:rsidR="00544996" w:rsidRPr="00015D54">
        <w:rPr>
          <w:rFonts w:ascii="Geneva" w:hAnsi="Geneva"/>
          <w:sz w:val="21"/>
          <w:szCs w:val="21"/>
        </w:rPr>
        <w:t>Each inter</w:t>
      </w:r>
      <w:r w:rsidR="002F6629">
        <w:rPr>
          <w:rFonts w:ascii="Geneva" w:hAnsi="Geneva"/>
          <w:sz w:val="21"/>
          <w:szCs w:val="21"/>
        </w:rPr>
        <w:t>view will likely take between 20-30 minutes.</w:t>
      </w:r>
      <w:r w:rsidR="00544996" w:rsidRPr="00015D54">
        <w:rPr>
          <w:rFonts w:ascii="Geneva" w:hAnsi="Geneva"/>
          <w:sz w:val="21"/>
          <w:szCs w:val="21"/>
        </w:rPr>
        <w:t xml:space="preserve"> The interview will be semi structured. I will have open-ended </w:t>
      </w:r>
      <w:r w:rsidR="002F6629" w:rsidRPr="00015D54">
        <w:rPr>
          <w:rFonts w:ascii="Geneva" w:hAnsi="Geneva"/>
          <w:sz w:val="21"/>
          <w:szCs w:val="21"/>
        </w:rPr>
        <w:t>questions, which</w:t>
      </w:r>
      <w:r w:rsidR="00544996" w:rsidRPr="00015D54">
        <w:rPr>
          <w:rFonts w:ascii="Geneva" w:hAnsi="Geneva"/>
          <w:sz w:val="21"/>
          <w:szCs w:val="21"/>
        </w:rPr>
        <w:t xml:space="preserve"> you may elaborate on. Interviews will be conducted over the phone. </w:t>
      </w:r>
    </w:p>
    <w:p w14:paraId="2DB13F70" w14:textId="77777777" w:rsidR="00544996" w:rsidRPr="00015D54" w:rsidRDefault="00544996" w:rsidP="00DA0586">
      <w:pPr>
        <w:rPr>
          <w:rFonts w:ascii="Geneva" w:hAnsi="Geneva"/>
          <w:sz w:val="21"/>
          <w:szCs w:val="21"/>
        </w:rPr>
      </w:pPr>
    </w:p>
    <w:p w14:paraId="16650BD0" w14:textId="3E91115A" w:rsidR="00544996" w:rsidRPr="00015D54" w:rsidRDefault="00544996" w:rsidP="00DA0586">
      <w:pPr>
        <w:rPr>
          <w:rFonts w:ascii="Geneva" w:hAnsi="Geneva"/>
          <w:sz w:val="21"/>
          <w:szCs w:val="21"/>
        </w:rPr>
      </w:pPr>
      <w:r w:rsidRPr="00015D54">
        <w:rPr>
          <w:rFonts w:ascii="Geneva" w:hAnsi="Geneva"/>
          <w:sz w:val="21"/>
          <w:szCs w:val="21"/>
        </w:rPr>
        <w:t>Please note: if you consent to participate in my research project, you still have to right to opt-out or “pass” any questions or topics that I may ask you. Additionally, you also have the right to withdraw from the researc</w:t>
      </w:r>
      <w:r w:rsidR="002F6629">
        <w:rPr>
          <w:rFonts w:ascii="Geneva" w:hAnsi="Geneva"/>
          <w:sz w:val="21"/>
          <w:szCs w:val="21"/>
        </w:rPr>
        <w:t>h project anytime before March 19</w:t>
      </w:r>
      <w:r w:rsidRPr="00015D54">
        <w:rPr>
          <w:rFonts w:ascii="Geneva" w:hAnsi="Geneva"/>
          <w:sz w:val="21"/>
          <w:szCs w:val="21"/>
          <w:vertAlign w:val="superscript"/>
        </w:rPr>
        <w:t>th</w:t>
      </w:r>
      <w:r w:rsidR="002F6629">
        <w:rPr>
          <w:rFonts w:ascii="Geneva" w:hAnsi="Geneva"/>
          <w:sz w:val="21"/>
          <w:szCs w:val="21"/>
          <w:vertAlign w:val="superscript"/>
        </w:rPr>
        <w:t xml:space="preserve"> </w:t>
      </w:r>
      <w:r w:rsidR="002F6629">
        <w:rPr>
          <w:rFonts w:ascii="Geneva" w:hAnsi="Geneva"/>
          <w:sz w:val="21"/>
          <w:szCs w:val="21"/>
        </w:rPr>
        <w:t>2016,</w:t>
      </w:r>
      <w:bookmarkStart w:id="0" w:name="_GoBack"/>
      <w:bookmarkEnd w:id="0"/>
      <w:r w:rsidRPr="00015D54">
        <w:rPr>
          <w:rFonts w:ascii="Geneva" w:hAnsi="Geneva"/>
          <w:sz w:val="21"/>
          <w:szCs w:val="21"/>
        </w:rPr>
        <w:t xml:space="preserve"> for whatever reason. If this does occur, any recordings and notes recorded at that time will be destroyed. </w:t>
      </w:r>
    </w:p>
    <w:p w14:paraId="6B9FE832" w14:textId="77777777" w:rsidR="00DA0586" w:rsidRPr="00015D54" w:rsidRDefault="00DA0586" w:rsidP="00DA0586">
      <w:pPr>
        <w:rPr>
          <w:rFonts w:ascii="Geneva" w:hAnsi="Geneva"/>
          <w:sz w:val="21"/>
          <w:szCs w:val="21"/>
        </w:rPr>
      </w:pPr>
    </w:p>
    <w:p w14:paraId="6313E339" w14:textId="1ECF0D00" w:rsidR="00544996" w:rsidRPr="00015D54" w:rsidRDefault="00544996" w:rsidP="00DA0586">
      <w:pPr>
        <w:rPr>
          <w:rFonts w:ascii="Geneva" w:hAnsi="Geneva"/>
          <w:sz w:val="21"/>
          <w:szCs w:val="21"/>
        </w:rPr>
      </w:pPr>
      <w:r w:rsidRPr="00015D54">
        <w:rPr>
          <w:rFonts w:ascii="Geneva" w:hAnsi="Geneva"/>
          <w:sz w:val="21"/>
          <w:szCs w:val="21"/>
        </w:rPr>
        <w:t xml:space="preserve">If you do consent to be interviewed, the conversation and any notes recorded during the duration of the interview may be </w:t>
      </w:r>
      <w:r w:rsidR="002F6629" w:rsidRPr="00015D54">
        <w:rPr>
          <w:rFonts w:ascii="Geneva" w:hAnsi="Geneva"/>
          <w:sz w:val="21"/>
          <w:szCs w:val="21"/>
        </w:rPr>
        <w:t>incorporated</w:t>
      </w:r>
      <w:r w:rsidRPr="00015D54">
        <w:rPr>
          <w:rFonts w:ascii="Geneva" w:hAnsi="Geneva"/>
          <w:sz w:val="21"/>
          <w:szCs w:val="21"/>
        </w:rPr>
        <w:t xml:space="preserve"> in my research project.</w:t>
      </w:r>
    </w:p>
    <w:p w14:paraId="0D00E9A3" w14:textId="77777777" w:rsidR="00544996" w:rsidRPr="00015D54" w:rsidRDefault="00544996" w:rsidP="00DA0586">
      <w:pPr>
        <w:rPr>
          <w:rFonts w:ascii="Geneva" w:hAnsi="Geneva"/>
          <w:sz w:val="21"/>
          <w:szCs w:val="21"/>
        </w:rPr>
      </w:pPr>
    </w:p>
    <w:p w14:paraId="32C10D3E" w14:textId="66E991EA" w:rsidR="00544996" w:rsidRPr="00015D54" w:rsidRDefault="00544996" w:rsidP="00DA0586">
      <w:pPr>
        <w:rPr>
          <w:rFonts w:ascii="Geneva" w:hAnsi="Geneva"/>
          <w:sz w:val="21"/>
          <w:szCs w:val="21"/>
        </w:rPr>
      </w:pPr>
      <w:r w:rsidRPr="00015D54">
        <w:rPr>
          <w:rFonts w:ascii="Geneva" w:hAnsi="Geneva"/>
          <w:sz w:val="21"/>
          <w:szCs w:val="21"/>
        </w:rPr>
        <w:t>Upon completion of the research project, the results will be made available to you by email (if requested on the consent form). You will have until March 19</w:t>
      </w:r>
      <w:r w:rsidRPr="00015D54">
        <w:rPr>
          <w:rFonts w:ascii="Geneva" w:hAnsi="Geneva"/>
          <w:sz w:val="21"/>
          <w:szCs w:val="21"/>
          <w:vertAlign w:val="superscript"/>
        </w:rPr>
        <w:t>th</w:t>
      </w:r>
      <w:r w:rsidRPr="00015D54">
        <w:rPr>
          <w:rFonts w:ascii="Geneva" w:hAnsi="Geneva"/>
          <w:sz w:val="21"/>
          <w:szCs w:val="21"/>
        </w:rPr>
        <w:t>, 2016 to withdraw your consent to participate in this research. If you decide to withdraw, please contact me, and all data collected in the recording will be destroyed. None of the information collected will be used in the research project.</w:t>
      </w:r>
    </w:p>
    <w:p w14:paraId="4BFDE93C" w14:textId="77777777" w:rsidR="00544996" w:rsidRPr="00015D54" w:rsidRDefault="00544996" w:rsidP="00DA0586">
      <w:pPr>
        <w:rPr>
          <w:rFonts w:ascii="Geneva" w:hAnsi="Geneva"/>
          <w:sz w:val="21"/>
          <w:szCs w:val="21"/>
        </w:rPr>
      </w:pPr>
    </w:p>
    <w:p w14:paraId="298FA629" w14:textId="532696AA" w:rsidR="00544996" w:rsidRPr="00015D54" w:rsidRDefault="00544996" w:rsidP="00DA0586">
      <w:pPr>
        <w:rPr>
          <w:rFonts w:ascii="Geneva" w:hAnsi="Geneva"/>
          <w:sz w:val="21"/>
          <w:szCs w:val="21"/>
        </w:rPr>
      </w:pPr>
      <w:r w:rsidRPr="00015D54">
        <w:rPr>
          <w:rFonts w:ascii="Geneva" w:hAnsi="Geneva"/>
          <w:sz w:val="21"/>
          <w:szCs w:val="21"/>
        </w:rPr>
        <w:t xml:space="preserve">This project has been granted clearance by Samantha Mitchell at Nunavut Sivuniksavut. Should you have any questions about the ethics review process or complaints about this project or me, please contact: Samantha Mitchell, instructor at Nunavut Sivuniksavut. 450 Rideau Street, Suite 201, Ottawa, Ontario, K1N 5Z4, Tel: 613-244-4937 extension 17, e-mail: </w:t>
      </w:r>
      <w:hyperlink r:id="rId9" w:history="1">
        <w:r w:rsidRPr="00015D54">
          <w:rPr>
            <w:rStyle w:val="Hyperlink"/>
            <w:rFonts w:ascii="Geneva" w:hAnsi="Geneva"/>
            <w:sz w:val="21"/>
            <w:szCs w:val="21"/>
          </w:rPr>
          <w:t>S.mitchel08@gmail.com</w:t>
        </w:r>
      </w:hyperlink>
      <w:r w:rsidRPr="00015D54">
        <w:rPr>
          <w:rFonts w:ascii="Geneva" w:hAnsi="Geneva"/>
          <w:sz w:val="21"/>
          <w:szCs w:val="21"/>
        </w:rPr>
        <w:t>.</w:t>
      </w:r>
    </w:p>
    <w:p w14:paraId="2F72BC1F" w14:textId="5BE1046C" w:rsidR="00544996" w:rsidRPr="00015D54" w:rsidRDefault="00544996" w:rsidP="00DA0586">
      <w:pPr>
        <w:rPr>
          <w:rFonts w:ascii="Geneva" w:hAnsi="Geneva"/>
          <w:sz w:val="21"/>
          <w:szCs w:val="21"/>
        </w:rPr>
      </w:pPr>
      <w:r w:rsidRPr="00015D54">
        <w:rPr>
          <w:rFonts w:ascii="Geneva" w:hAnsi="Geneva"/>
          <w:sz w:val="21"/>
          <w:szCs w:val="21"/>
        </w:rPr>
        <w:t>Also feel free to contact me with any questions or concerns you may have surrounding my research project.</w:t>
      </w:r>
    </w:p>
    <w:p w14:paraId="0A6EE8AE" w14:textId="77777777" w:rsidR="00544996" w:rsidRPr="00015D54" w:rsidRDefault="00544996" w:rsidP="00DA0586">
      <w:pPr>
        <w:rPr>
          <w:rFonts w:ascii="Geneva" w:hAnsi="Geneva"/>
          <w:sz w:val="21"/>
          <w:szCs w:val="21"/>
        </w:rPr>
      </w:pPr>
    </w:p>
    <w:p w14:paraId="62737953" w14:textId="0C451943" w:rsidR="00544996" w:rsidRPr="00015D54" w:rsidRDefault="00544996" w:rsidP="00DA0586">
      <w:pPr>
        <w:rPr>
          <w:rFonts w:ascii="Geneva" w:hAnsi="Geneva"/>
          <w:sz w:val="21"/>
          <w:szCs w:val="21"/>
        </w:rPr>
      </w:pPr>
      <w:r w:rsidRPr="00015D54">
        <w:rPr>
          <w:rFonts w:ascii="Geneva" w:hAnsi="Geneva"/>
          <w:sz w:val="21"/>
          <w:szCs w:val="21"/>
        </w:rPr>
        <w:t>Thank you for your time, interest, and support.</w:t>
      </w:r>
    </w:p>
    <w:p w14:paraId="03025A0B" w14:textId="77777777" w:rsidR="00544996" w:rsidRPr="00015D54" w:rsidRDefault="00544996" w:rsidP="00DA0586">
      <w:pPr>
        <w:rPr>
          <w:rFonts w:ascii="Geneva" w:hAnsi="Geneva"/>
          <w:sz w:val="21"/>
          <w:szCs w:val="21"/>
        </w:rPr>
      </w:pPr>
    </w:p>
    <w:p w14:paraId="51E6DAD6" w14:textId="0783BE90" w:rsidR="00544996" w:rsidRPr="00015D54" w:rsidRDefault="00544996" w:rsidP="00DA0586">
      <w:pPr>
        <w:rPr>
          <w:rFonts w:ascii="Geneva" w:hAnsi="Geneva"/>
          <w:sz w:val="21"/>
          <w:szCs w:val="21"/>
        </w:rPr>
      </w:pPr>
      <w:r w:rsidRPr="00015D54">
        <w:rPr>
          <w:rFonts w:ascii="Geneva" w:hAnsi="Geneva"/>
          <w:sz w:val="21"/>
          <w:szCs w:val="21"/>
        </w:rPr>
        <w:t>Sincerely,</w:t>
      </w:r>
    </w:p>
    <w:p w14:paraId="206616C1" w14:textId="77777777" w:rsidR="00544996" w:rsidRPr="00015D54" w:rsidRDefault="00544996" w:rsidP="00DA0586">
      <w:pPr>
        <w:rPr>
          <w:rFonts w:ascii="Geneva" w:hAnsi="Geneva"/>
          <w:sz w:val="21"/>
          <w:szCs w:val="21"/>
        </w:rPr>
      </w:pPr>
    </w:p>
    <w:p w14:paraId="5EA132E9" w14:textId="150ACA9D" w:rsidR="00DA0586" w:rsidRPr="002F6629" w:rsidRDefault="002F6629" w:rsidP="00DA0586">
      <w:pPr>
        <w:rPr>
          <w:rFonts w:ascii="Geneva" w:hAnsi="Geneva"/>
          <w:sz w:val="21"/>
          <w:szCs w:val="21"/>
        </w:rPr>
      </w:pPr>
      <w:r>
        <w:rPr>
          <w:rFonts w:ascii="Geneva" w:hAnsi="Geneva"/>
          <w:sz w:val="21"/>
          <w:szCs w:val="21"/>
        </w:rPr>
        <w:t>Anny Chislett</w:t>
      </w:r>
    </w:p>
    <w:p w14:paraId="328134E3" w14:textId="77777777" w:rsidR="00DA0586" w:rsidRPr="00DA0586" w:rsidRDefault="00DA0586" w:rsidP="00DA0586">
      <w:pPr>
        <w:rPr>
          <w:rFonts w:ascii="Geneva" w:hAnsi="Geneva"/>
        </w:rPr>
      </w:pPr>
    </w:p>
    <w:p w14:paraId="46594279" w14:textId="77777777" w:rsidR="00DA0586" w:rsidRPr="00DA0586" w:rsidRDefault="00DA0586" w:rsidP="00DA0586">
      <w:pPr>
        <w:rPr>
          <w:rFonts w:ascii="Geneva" w:hAnsi="Geneva"/>
        </w:rPr>
      </w:pPr>
    </w:p>
    <w:p w14:paraId="708E4CFC" w14:textId="77777777" w:rsidR="00DA0586" w:rsidRPr="00DA0586" w:rsidRDefault="00DA0586" w:rsidP="00DA0586">
      <w:pPr>
        <w:rPr>
          <w:rFonts w:ascii="Geneva" w:hAnsi="Geneva"/>
        </w:rPr>
      </w:pPr>
    </w:p>
    <w:p w14:paraId="22EA0DF8" w14:textId="77777777" w:rsidR="00DA0586" w:rsidRPr="00DA0586" w:rsidRDefault="00DA0586" w:rsidP="00DA0586">
      <w:pPr>
        <w:rPr>
          <w:rFonts w:ascii="Geneva" w:hAnsi="Geneva"/>
        </w:rPr>
      </w:pPr>
    </w:p>
    <w:p w14:paraId="50BAD38A" w14:textId="77777777" w:rsidR="00DA0586" w:rsidRPr="00DA0586" w:rsidRDefault="00DA0586" w:rsidP="00DA0586">
      <w:pPr>
        <w:rPr>
          <w:rFonts w:ascii="Geneva" w:hAnsi="Geneva"/>
        </w:rPr>
      </w:pPr>
    </w:p>
    <w:p w14:paraId="2C8EB827" w14:textId="2A5235CB" w:rsidR="00DA0586" w:rsidRDefault="00DA0586" w:rsidP="00DA0586">
      <w:pPr>
        <w:rPr>
          <w:rFonts w:ascii="Geneva" w:hAnsi="Geneva"/>
        </w:rPr>
      </w:pPr>
    </w:p>
    <w:p w14:paraId="2EE66C5D" w14:textId="77777777" w:rsidR="00805276" w:rsidRPr="00DA0586" w:rsidRDefault="00805276" w:rsidP="00DA0586">
      <w:pPr>
        <w:jc w:val="right"/>
        <w:rPr>
          <w:rFonts w:ascii="Geneva" w:hAnsi="Geneva"/>
        </w:rPr>
      </w:pPr>
    </w:p>
    <w:sectPr w:rsidR="00805276" w:rsidRPr="00DA0586" w:rsidSect="00805276">
      <w:pgSz w:w="12240" w:h="15840"/>
      <w:pgMar w:top="1267" w:right="1080" w:bottom="1170" w:left="2347" w:header="720" w:footer="73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4837D" w14:textId="77777777" w:rsidR="00544996" w:rsidRDefault="00544996">
      <w:r>
        <w:separator/>
      </w:r>
    </w:p>
  </w:endnote>
  <w:endnote w:type="continuationSeparator" w:id="0">
    <w:p w14:paraId="15C949E9" w14:textId="77777777" w:rsidR="00544996" w:rsidRDefault="0054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E6A8D" w14:textId="77777777" w:rsidR="00544996" w:rsidRDefault="00544996">
      <w:r>
        <w:separator/>
      </w:r>
    </w:p>
  </w:footnote>
  <w:footnote w:type="continuationSeparator" w:id="0">
    <w:p w14:paraId="3CB15B3E" w14:textId="77777777" w:rsidR="00544996" w:rsidRDefault="005449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enu v:ext="edit" fillcolor="navy" strokecolor="#3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62"/>
    <w:rsid w:val="00015D54"/>
    <w:rsid w:val="000653E8"/>
    <w:rsid w:val="002F6629"/>
    <w:rsid w:val="004D3362"/>
    <w:rsid w:val="00544996"/>
    <w:rsid w:val="00805276"/>
    <w:rsid w:val="008E0442"/>
    <w:rsid w:val="00991EED"/>
    <w:rsid w:val="00992D31"/>
    <w:rsid w:val="00A25DD5"/>
    <w:rsid w:val="00DA058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avy" strokecolor="#339"/>
    </o:shapedefaults>
    <o:shapelayout v:ext="edit">
      <o:idmap v:ext="edit" data="1"/>
    </o:shapelayout>
  </w:shapeDefaults>
  <w:decimalSymbol w:val="."/>
  <w:listSeparator w:val=","/>
  <w14:docId w14:val="0B05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FA"/>
    <w:rPr>
      <w:sz w:val="24"/>
      <w:lang w:val="en-US"/>
    </w:rPr>
  </w:style>
  <w:style w:type="paragraph" w:styleId="Heading1">
    <w:name w:val="heading 1"/>
    <w:basedOn w:val="Normal"/>
    <w:next w:val="Normal"/>
    <w:qFormat/>
    <w:rsid w:val="00B054FA"/>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54FA"/>
    <w:rPr>
      <w:rFonts w:ascii="Geneva" w:hAnsi="Geneva"/>
      <w:sz w:val="22"/>
    </w:rPr>
  </w:style>
  <w:style w:type="character" w:styleId="Hyperlink">
    <w:name w:val="Hyperlink"/>
    <w:basedOn w:val="DefaultParagraphFont"/>
    <w:rsid w:val="00B054FA"/>
    <w:rPr>
      <w:color w:val="0000FF"/>
      <w:u w:val="single"/>
    </w:rPr>
  </w:style>
  <w:style w:type="character" w:styleId="FollowedHyperlink">
    <w:name w:val="FollowedHyperlink"/>
    <w:basedOn w:val="DefaultParagraphFont"/>
    <w:rsid w:val="00B054FA"/>
    <w:rPr>
      <w:color w:val="800080"/>
      <w:u w:val="single"/>
    </w:rPr>
  </w:style>
  <w:style w:type="paragraph" w:styleId="BodyTextIndent">
    <w:name w:val="Body Text Indent"/>
    <w:basedOn w:val="Normal"/>
    <w:rsid w:val="00B054FA"/>
    <w:pPr>
      <w:ind w:left="1260"/>
    </w:pPr>
    <w:rPr>
      <w:rFonts w:ascii="Geneva" w:hAnsi="Geneva"/>
      <w:sz w:val="22"/>
    </w:rPr>
  </w:style>
  <w:style w:type="paragraph" w:styleId="Header">
    <w:name w:val="header"/>
    <w:basedOn w:val="Normal"/>
    <w:rsid w:val="00B054FA"/>
    <w:pPr>
      <w:tabs>
        <w:tab w:val="center" w:pos="4320"/>
        <w:tab w:val="right" w:pos="8640"/>
      </w:tabs>
    </w:pPr>
  </w:style>
  <w:style w:type="paragraph" w:styleId="Footer">
    <w:name w:val="footer"/>
    <w:basedOn w:val="Normal"/>
    <w:rsid w:val="00B054FA"/>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FA"/>
    <w:rPr>
      <w:sz w:val="24"/>
      <w:lang w:val="en-US"/>
    </w:rPr>
  </w:style>
  <w:style w:type="paragraph" w:styleId="Heading1">
    <w:name w:val="heading 1"/>
    <w:basedOn w:val="Normal"/>
    <w:next w:val="Normal"/>
    <w:qFormat/>
    <w:rsid w:val="00B054FA"/>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54FA"/>
    <w:rPr>
      <w:rFonts w:ascii="Geneva" w:hAnsi="Geneva"/>
      <w:sz w:val="22"/>
    </w:rPr>
  </w:style>
  <w:style w:type="character" w:styleId="Hyperlink">
    <w:name w:val="Hyperlink"/>
    <w:basedOn w:val="DefaultParagraphFont"/>
    <w:rsid w:val="00B054FA"/>
    <w:rPr>
      <w:color w:val="0000FF"/>
      <w:u w:val="single"/>
    </w:rPr>
  </w:style>
  <w:style w:type="character" w:styleId="FollowedHyperlink">
    <w:name w:val="FollowedHyperlink"/>
    <w:basedOn w:val="DefaultParagraphFont"/>
    <w:rsid w:val="00B054FA"/>
    <w:rPr>
      <w:color w:val="800080"/>
      <w:u w:val="single"/>
    </w:rPr>
  </w:style>
  <w:style w:type="paragraph" w:styleId="BodyTextIndent">
    <w:name w:val="Body Text Indent"/>
    <w:basedOn w:val="Normal"/>
    <w:rsid w:val="00B054FA"/>
    <w:pPr>
      <w:ind w:left="1260"/>
    </w:pPr>
    <w:rPr>
      <w:rFonts w:ascii="Geneva" w:hAnsi="Geneva"/>
      <w:sz w:val="22"/>
    </w:rPr>
  </w:style>
  <w:style w:type="paragraph" w:styleId="Header">
    <w:name w:val="header"/>
    <w:basedOn w:val="Normal"/>
    <w:rsid w:val="00B054FA"/>
    <w:pPr>
      <w:tabs>
        <w:tab w:val="center" w:pos="4320"/>
        <w:tab w:val="right" w:pos="8640"/>
      </w:tabs>
    </w:pPr>
  </w:style>
  <w:style w:type="paragraph" w:styleId="Footer">
    <w:name w:val="footer"/>
    <w:basedOn w:val="Normal"/>
    <w:rsid w:val="00B054F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S.mitchel08@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Staff:N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NS Letterhead.dotx</Template>
  <TotalTime>19</TotalTime>
  <Pages>2</Pages>
  <Words>330</Words>
  <Characters>1885</Characters>
  <Application>Microsoft Macintosh Word</Application>
  <DocSecurity>0</DocSecurity>
  <Lines>15</Lines>
  <Paragraphs>4</Paragraphs>
  <ScaleCrop>false</ScaleCrop>
  <Company>NS</Company>
  <LinksUpToDate>false</LinksUpToDate>
  <CharactersWithSpaces>2211</CharactersWithSpaces>
  <SharedDoc>false</SharedDoc>
  <HLinks>
    <vt:vector size="18" baseType="variant">
      <vt:variant>
        <vt:i4>2752542</vt:i4>
      </vt:variant>
      <vt:variant>
        <vt:i4>0</vt:i4>
      </vt:variant>
      <vt:variant>
        <vt:i4>0</vt:i4>
      </vt:variant>
      <vt:variant>
        <vt:i4>5</vt:i4>
      </vt:variant>
      <vt:variant>
        <vt:lpwstr>mailto:nstp@cyberus.ca</vt:lpwstr>
      </vt:variant>
      <vt:variant>
        <vt:lpwstr/>
      </vt:variant>
      <vt:variant>
        <vt:i4>6094880</vt:i4>
      </vt:variant>
      <vt:variant>
        <vt:i4>3737</vt:i4>
      </vt:variant>
      <vt:variant>
        <vt:i4>1025</vt:i4>
      </vt:variant>
      <vt:variant>
        <vt:i4>1</vt:i4>
      </vt:variant>
      <vt:variant>
        <vt:lpwstr>:::COMMUNICATIONS:SIGNATURES:Murray's signature.jpg</vt:lpwstr>
      </vt:variant>
      <vt:variant>
        <vt:lpwstr/>
      </vt:variant>
      <vt:variant>
        <vt:i4>543162410</vt:i4>
      </vt:variant>
      <vt:variant>
        <vt:i4>-1</vt:i4>
      </vt:variant>
      <vt:variant>
        <vt:i4>1028</vt:i4>
      </vt:variant>
      <vt:variant>
        <vt:i4>1</vt:i4>
      </vt:variant>
      <vt:variant>
        <vt:lpwstr>iMac Drive:Desktop Folder:Server…:COMMUNICATIONS:LOGOS:NS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Neevee</dc:creator>
  <cp:keywords/>
  <cp:lastModifiedBy>Anny Chislett</cp:lastModifiedBy>
  <cp:revision>4</cp:revision>
  <cp:lastPrinted>2014-12-05T14:47:00Z</cp:lastPrinted>
  <dcterms:created xsi:type="dcterms:W3CDTF">2016-03-01T16:44:00Z</dcterms:created>
  <dcterms:modified xsi:type="dcterms:W3CDTF">2016-03-04T16:42:00Z</dcterms:modified>
</cp:coreProperties>
</file>